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5" w:leftChars="50" w:right="105" w:rightChars="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spacing w:line="600" w:lineRule="atLeast"/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重庆市巴南区供销合作社联合社招聘人员报名表</w:t>
      </w:r>
    </w:p>
    <w:tbl>
      <w:tblPr>
        <w:tblStyle w:val="3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115"/>
        <w:gridCol w:w="879"/>
        <w:gridCol w:w="225"/>
        <w:gridCol w:w="1224"/>
        <w:gridCol w:w="1404"/>
        <w:gridCol w:w="393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     姓  名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ind w:left="-176" w:leftChars="-84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性   别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ind w:left="-176" w:leftChars="-84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ind w:left="-178" w:leftChars="-85" w:right="-218" w:rightChars="-104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       民  族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ind w:left="-176" w:leftChars="-84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出生年月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政治面貌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ind w:left="-176" w:leftChars="-84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籍贯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毕业院校、时间及专业</w:t>
            </w: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ind w:right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ind w:left="-107" w:leftChars="-51" w:right="-80" w:rightChars="-38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学历学位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身份证号</w:t>
            </w: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ind w:right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ind w:left="-107" w:leftChars="-51" w:right="-80" w:rightChars="-38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职称资格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家庭住址</w:t>
            </w: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    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报考岗位</w:t>
            </w:r>
          </w:p>
        </w:tc>
        <w:tc>
          <w:tcPr>
            <w:tcW w:w="6952" w:type="dxa"/>
            <w:gridSpan w:val="7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个人简历</w:t>
            </w:r>
          </w:p>
        </w:tc>
        <w:tc>
          <w:tcPr>
            <w:tcW w:w="6952" w:type="dxa"/>
            <w:gridSpan w:val="7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1" w:type="dxa"/>
            <w:vMerge w:val="restart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家庭成员</w:t>
            </w:r>
          </w:p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及主要社会关系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  关系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  姓名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   年龄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  政治面貌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ind w:left="-178" w:leftChars="-85" w:right="-218" w:rightChars="-104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right="-218" w:rightChars="-104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8943" w:type="dxa"/>
            <w:gridSpan w:val="8"/>
            <w:noWrap w:val="0"/>
            <w:vAlign w:val="center"/>
          </w:tcPr>
          <w:p>
            <w:pPr>
              <w:ind w:right="-218" w:rightChars="-104" w:firstLine="640" w:firstLineChars="200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本人承诺以上填写内容全部属实，一切由上述信息错误造</w:t>
            </w:r>
          </w:p>
          <w:p>
            <w:pPr>
              <w:ind w:right="-218" w:rightChars="-104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成的后果由本人自负。</w:t>
            </w:r>
          </w:p>
          <w:p>
            <w:pPr>
              <w:ind w:right="-218" w:rightChars="-104" w:firstLine="4320" w:firstLineChars="135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签字：</w:t>
            </w:r>
          </w:p>
          <w:p>
            <w:pPr>
              <w:ind w:right="-218" w:rightChars="-104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   年   月   日</w:t>
            </w:r>
          </w:p>
        </w:tc>
      </w:tr>
    </w:tbl>
    <w:p>
      <w:pPr>
        <w:spacing w:line="560" w:lineRule="exact"/>
        <w:ind w:left="105" w:leftChars="50" w:right="105" w:rightChars="50"/>
        <w:rPr>
          <w:rFonts w:hint="eastAsia"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B06A1"/>
    <w:rsid w:val="639B06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2018-11-22T02:51:00Z</dcterms:created>
  <dc:creator>龙崎1415194607</dc:creator>
  <cp:lastModifiedBy>龙崎1415194607</cp:lastModifiedBy>
  <dcterms:modified xsi:type="dcterms:W3CDTF">2018-11-22T02:52:12Z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