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2018年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酉阳自治县卫生计生事业单位公开招聘临聘护理人员岗位一览表</w:t>
      </w:r>
      <w:bookmarkEnd w:id="0"/>
    </w:p>
    <w:tbl>
      <w:tblPr>
        <w:tblW w:w="1405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2651"/>
        <w:gridCol w:w="854"/>
        <w:gridCol w:w="959"/>
        <w:gridCol w:w="1258"/>
        <w:gridCol w:w="2218"/>
        <w:gridCol w:w="1303"/>
        <w:gridCol w:w="36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26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临聘单位</w:t>
            </w:r>
          </w:p>
        </w:tc>
        <w:tc>
          <w:tcPr>
            <w:tcW w:w="85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95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临聘名额</w:t>
            </w:r>
          </w:p>
        </w:tc>
        <w:tc>
          <w:tcPr>
            <w:tcW w:w="47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临聘条件及要求</w:t>
            </w:r>
          </w:p>
        </w:tc>
        <w:tc>
          <w:tcPr>
            <w:tcW w:w="36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2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　　　历</w:t>
            </w:r>
          </w:p>
        </w:tc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6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委</w:t>
            </w:r>
          </w:p>
        </w:tc>
        <w:tc>
          <w:tcPr>
            <w:tcW w:w="2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酉阳县妇幼保健计划生育服务中心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护理、护理学</w:t>
            </w:r>
          </w:p>
        </w:tc>
        <w:tc>
          <w:tcPr>
            <w:tcW w:w="22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全日制普通教育本科及以上学历和相应学位</w:t>
            </w:r>
          </w:p>
        </w:tc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酉阳县卫生计生事业单位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护理2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护理、护理学、助产、高级护理</w:t>
            </w:r>
          </w:p>
        </w:tc>
        <w:tc>
          <w:tcPr>
            <w:tcW w:w="22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全日制普通教育专科或国民教育本科及以上学历</w:t>
            </w:r>
          </w:p>
        </w:tc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执业护士资格</w:t>
            </w:r>
          </w:p>
        </w:tc>
        <w:tc>
          <w:tcPr>
            <w:tcW w:w="3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妇幼保健计划生育服务中心5名，桃花源街道社区卫生服务中心2名，酉酬中心卫生院4名，黑水中心卫生院2名，李溪中心卫生院6名，泔溪镇卫生院1名，涂市乡卫生院1名，可大乡卫生院2名，偏柏乡卫生院1名，木叶乡卫生院2名，毛坝乡卫生院1名，天馆乡卫生院1名，万木乡卫生院1名，板桥乡卫生院1名，腴地乡卫生院1名，浪坪乡卫生院1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F13A6"/>
    <w:rsid w:val="646F13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2018-07-23T07:23:00Z</dcterms:created>
  <dc:creator>zrt</dc:creator>
  <cp:lastModifiedBy>zrt</cp:lastModifiedBy>
  <dcterms:modified xsi:type="dcterms:W3CDTF">2018-07-23T07:23:37Z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