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7" w:lineRule="exact"/>
        <w:ind w:left="228" w:right="0"/>
      </w:pPr>
      <w:r>
        <w:rPr>
          <w:rFonts w:ascii="Microsoft JhengHei" w:hAnsi="Microsoft JhengHei" w:eastAsia="Microsoft JhengHei" w:cs="Microsoft JhengHei"/>
          <w:b/>
          <w:sz w:val="28"/>
          <w:szCs w:val="28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before="10" w:beforeAutospacing="0" w:after="0" w:afterAutospacing="0"/>
        <w:ind w:left="0" w:right="0"/>
      </w:pPr>
      <w:r>
        <w:rPr>
          <w:rFonts w:hint="eastAsia" w:ascii="Microsoft JhengHei" w:hAnsi="MS Mincho" w:eastAsia="MS Mincho" w:cs="MS Mincho"/>
          <w:b/>
          <w:sz w:val="6"/>
          <w:szCs w:val="6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39" w:lineRule="exact"/>
        <w:ind w:left="1210" w:right="0" w:firstLine="0"/>
        <w:jc w:val="left"/>
      </w:pPr>
      <w:bookmarkStart w:id="0" w:name="_GoBack"/>
      <w:r>
        <w:rPr>
          <w:rFonts w:hint="eastAsia" w:ascii="Microsoft JhengHei" w:hAnsi="Microsoft JhengHei" w:eastAsia="Microsoft JhengHei" w:cs="Microsoft JhengHei"/>
          <w:b/>
          <w:kern w:val="0"/>
          <w:sz w:val="32"/>
          <w:szCs w:val="32"/>
          <w:lang w:val="en-US" w:eastAsia="zh-CN" w:bidi="ar"/>
        </w:rPr>
        <w:t>泰晤士高等教育</w:t>
      </w:r>
      <w:r>
        <w:rPr>
          <w:rFonts w:hint="eastAsia" w:ascii="Microsoft JhengHei" w:hAnsi="MS Mincho" w:eastAsia="Microsoft JhengHei" w:cs="MS Mincho"/>
          <w:b/>
          <w:kern w:val="0"/>
          <w:sz w:val="32"/>
          <w:szCs w:val="32"/>
          <w:lang w:val="en-US" w:eastAsia="zh-CN" w:bidi="ar"/>
        </w:rPr>
        <w:t xml:space="preserve"> 2018 年世界大学排名 Top30 榜单</w:t>
      </w:r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eastAsia" w:ascii="Microsoft JhengHei" w:hAnsi="MS Mincho" w:eastAsia="MS Mincho" w:cs="MS Mincho"/>
          <w:b/>
          <w:sz w:val="20"/>
          <w:szCs w:val="2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12" w:beforeAutospacing="0" w:after="0" w:afterAutospacing="0"/>
        <w:ind w:left="0" w:right="0"/>
      </w:pPr>
      <w:r>
        <w:rPr>
          <w:rFonts w:hint="eastAsia" w:ascii="Microsoft JhengHei" w:hAnsi="MS Mincho" w:eastAsia="MS Mincho" w:cs="MS Mincho"/>
          <w:b/>
          <w:sz w:val="15"/>
          <w:szCs w:val="15"/>
        </w:rPr>
        <w:t xml:space="preserve"> </w:t>
      </w:r>
    </w:p>
    <w:tbl>
      <w:tblPr>
        <w:tblW w:w="9060" w:type="dxa"/>
        <w:tblInd w:w="2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7543"/>
        <w:gridCol w:w="8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5" w:beforeAutospacing="0" w:after="0" w:afterAutospacing="0"/>
              <w:ind w:left="89" w:right="79"/>
            </w:pPr>
            <w:r>
              <w:rPr>
                <w:rFonts w:hint="eastAsia" w:ascii="Microsoft JhengHei" w:hAnsi="Times New Roman" w:eastAsia="Microsoft JhengHei" w:cs="Times New Roman"/>
                <w:b/>
                <w:sz w:val="24"/>
                <w:szCs w:val="24"/>
                <w:bdr w:val="none" w:color="auto" w:sz="0" w:space="0"/>
              </w:rPr>
              <w:t>排名</w:t>
            </w:r>
          </w:p>
        </w:tc>
        <w:tc>
          <w:tcPr>
            <w:tcW w:w="7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5" w:beforeAutospacing="0" w:after="0" w:afterAutospacing="0"/>
              <w:ind w:left="261" w:right="251"/>
            </w:pPr>
            <w:r>
              <w:rPr>
                <w:rFonts w:hint="eastAsia" w:ascii="Microsoft JhengHei" w:hAnsi="Times New Roman" w:eastAsia="Microsoft JhengHei" w:cs="Times New Roman"/>
                <w:b/>
                <w:sz w:val="24"/>
                <w:szCs w:val="24"/>
                <w:bdr w:val="none" w:color="auto" w:sz="0" w:space="0"/>
              </w:rPr>
              <w:t>学校</w:t>
            </w: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5" w:beforeAutospacing="0" w:after="0" w:afterAutospacing="0"/>
              <w:ind w:left="87" w:right="78"/>
            </w:pPr>
            <w:r>
              <w:rPr>
                <w:rFonts w:hint="eastAsia" w:ascii="Microsoft JhengHei" w:hAnsi="Times New Roman" w:eastAsia="Microsoft JhengHei" w:cs="Times New Roman"/>
                <w:b/>
                <w:sz w:val="24"/>
                <w:szCs w:val="24"/>
                <w:bdr w:val="none" w:color="auto" w:sz="0" w:space="0"/>
              </w:rPr>
              <w:t>国家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5" w:beforeAutospacing="0" w:after="0" w:afterAutospacing="0"/>
              <w:ind w:left="10" w:right="0"/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7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4" w:beforeAutospacing="0" w:after="0" w:afterAutospacing="0"/>
              <w:ind w:left="261" w:right="253"/>
            </w:pP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 xml:space="preserve">牛津大学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University of Oxford</w:t>
            </w: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4" w:beforeAutospacing="0" w:after="0" w:afterAutospacing="0"/>
              <w:ind w:left="87" w:right="78"/>
            </w:pP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1" w:beforeAutospacing="0" w:after="0" w:afterAutospacing="0"/>
              <w:ind w:left="10" w:right="0"/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" w:beforeAutospacing="0" w:after="0" w:afterAutospacing="0"/>
              <w:ind w:left="261" w:right="252"/>
            </w:pPr>
            <w:r>
              <w:rPr>
                <w:rFonts w:ascii="PMingLiU" w:hAnsi="Times New Roman" w:eastAsia="PMingLiU" w:cs="Times New Roman"/>
                <w:b/>
                <w:sz w:val="20"/>
                <w:szCs w:val="20"/>
                <w:bdr w:val="none" w:color="auto" w:sz="0" w:space="0"/>
              </w:rPr>
              <w:t>剑桥</w:t>
            </w: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 xml:space="preserve">大学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University of Cambridge</w:t>
            </w: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after="0" w:afterAutospacing="0"/>
              <w:ind w:left="87" w:right="78"/>
            </w:pP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1" w:beforeAutospacing="0" w:after="0" w:afterAutospacing="0"/>
              <w:ind w:left="10" w:right="0"/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7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after="0" w:afterAutospacing="0"/>
              <w:ind w:left="261" w:right="253"/>
            </w:pP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 xml:space="preserve">加州理工学院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California Institute of Technology</w:t>
            </w: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after="0" w:afterAutospacing="0"/>
              <w:ind w:left="87" w:right="78"/>
            </w:pP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1" w:beforeAutospacing="0" w:after="0" w:afterAutospacing="0"/>
              <w:ind w:left="10" w:right="0"/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7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after="0" w:afterAutospacing="0"/>
              <w:ind w:left="261" w:right="252"/>
            </w:pP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 xml:space="preserve">斯坦福大学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Stanford University</w:t>
            </w: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after="0" w:afterAutospacing="0"/>
              <w:ind w:left="87" w:right="78"/>
            </w:pP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1" w:beforeAutospacing="0" w:after="0" w:afterAutospacing="0"/>
              <w:ind w:left="10" w:right="0"/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7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0" w:afterAutospacing="0"/>
              <w:ind w:left="261" w:right="253"/>
            </w:pP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 xml:space="preserve">麻省理工学院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Massachusetts Institute of Technology</w:t>
            </w: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0" w:afterAutospacing="0"/>
              <w:ind w:left="87" w:right="78"/>
            </w:pP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1" w:beforeAutospacing="0" w:after="0" w:afterAutospacing="0"/>
              <w:ind w:left="10" w:right="0"/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7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after="0" w:afterAutospacing="0"/>
              <w:ind w:left="261" w:right="253"/>
            </w:pP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 xml:space="preserve">哈佛大学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Harvard University</w:t>
            </w: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after="0" w:afterAutospacing="0"/>
              <w:ind w:left="87" w:right="78"/>
            </w:pP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1" w:beforeAutospacing="0" w:after="0" w:afterAutospacing="0"/>
              <w:ind w:left="10" w:right="0"/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7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" w:beforeAutospacing="0" w:after="0" w:afterAutospacing="0"/>
              <w:ind w:left="261" w:right="253"/>
            </w:pP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>普林斯</w:t>
            </w:r>
            <w:r>
              <w:rPr>
                <w:rFonts w:hint="eastAsia" w:ascii="PMingLiU" w:hAnsi="Times New Roman" w:eastAsia="PMingLiU" w:cs="Times New Roman"/>
                <w:b/>
                <w:sz w:val="20"/>
                <w:szCs w:val="20"/>
                <w:bdr w:val="none" w:color="auto" w:sz="0" w:space="0"/>
              </w:rPr>
              <w:t>顿</w:t>
            </w: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 xml:space="preserve">大学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Princeton University</w:t>
            </w: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after="0" w:afterAutospacing="0"/>
              <w:ind w:left="87" w:right="78"/>
            </w:pP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6" w:beforeAutospacing="0" w:after="0" w:afterAutospacing="0"/>
              <w:ind w:left="10" w:right="0"/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7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5" w:beforeAutospacing="0" w:after="0" w:afterAutospacing="0"/>
              <w:ind w:left="261" w:right="253"/>
            </w:pP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 xml:space="preserve">帝国理工学院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Imperial College London</w:t>
            </w: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5" w:beforeAutospacing="0" w:after="0" w:afterAutospacing="0"/>
              <w:ind w:left="87" w:right="78"/>
            </w:pP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1" w:beforeAutospacing="0" w:after="0" w:afterAutospacing="0"/>
              <w:ind w:left="10" w:right="0"/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7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after="0" w:afterAutospacing="0"/>
              <w:ind w:left="261" w:right="252"/>
            </w:pP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 xml:space="preserve">芝加哥大学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University of Chicago</w:t>
            </w: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after="0" w:afterAutospacing="0"/>
              <w:ind w:left="87" w:right="78"/>
            </w:pP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5" w:beforeAutospacing="0" w:after="0" w:afterAutospacing="0"/>
              <w:ind w:left="89" w:right="79"/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7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" w:beforeAutospacing="0" w:after="0" w:afterAutospacing="0"/>
              <w:ind w:left="261" w:right="258"/>
            </w:pPr>
            <w:r>
              <w:rPr>
                <w:rFonts w:hint="eastAsia" w:ascii="PMingLiU" w:hAnsi="Times New Roman" w:eastAsia="PMingLiU" w:cs="Times New Roman"/>
                <w:b/>
                <w:sz w:val="20"/>
                <w:szCs w:val="20"/>
                <w:bdr w:val="none" w:color="auto" w:sz="0" w:space="0"/>
              </w:rPr>
              <w:t>苏</w:t>
            </w: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>黎世</w:t>
            </w:r>
            <w:r>
              <w:rPr>
                <w:rFonts w:hint="eastAsia" w:ascii="PMingLiU" w:hAnsi="Times New Roman" w:eastAsia="PMingLiU" w:cs="Times New Roman"/>
                <w:b/>
                <w:sz w:val="20"/>
                <w:szCs w:val="20"/>
                <w:bdr w:val="none" w:color="auto" w:sz="0" w:space="0"/>
              </w:rPr>
              <w:t>联</w:t>
            </w: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 xml:space="preserve">邦理工学院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ETH Zurich - Swiss Federal Institute of Technology Zurich</w:t>
            </w: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4" w:beforeAutospacing="0" w:after="0" w:afterAutospacing="0"/>
              <w:ind w:left="87" w:right="78"/>
            </w:pP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>瑞士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1" w:beforeAutospacing="0" w:after="0" w:afterAutospacing="0"/>
              <w:ind w:left="89" w:right="79"/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7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" w:beforeAutospacing="0" w:after="0" w:afterAutospacing="0"/>
              <w:ind w:left="261" w:right="254"/>
            </w:pPr>
            <w:r>
              <w:rPr>
                <w:rFonts w:hint="eastAsia" w:ascii="PMingLiU" w:hAnsi="Times New Roman" w:eastAsia="PMingLiU" w:cs="Times New Roman"/>
                <w:b/>
                <w:sz w:val="20"/>
                <w:szCs w:val="20"/>
                <w:bdr w:val="none" w:color="auto" w:sz="0" w:space="0"/>
              </w:rPr>
              <w:t>宾</w:t>
            </w: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>夕法尼</w:t>
            </w:r>
            <w:r>
              <w:rPr>
                <w:rFonts w:hint="eastAsia" w:ascii="PMingLiU" w:hAnsi="Times New Roman" w:eastAsia="PMingLiU" w:cs="Times New Roman"/>
                <w:b/>
                <w:sz w:val="20"/>
                <w:szCs w:val="20"/>
                <w:bdr w:val="none" w:color="auto" w:sz="0" w:space="0"/>
              </w:rPr>
              <w:t>亚</w:t>
            </w: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 xml:space="preserve">大学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University of Pennsylvania</w:t>
            </w: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0" w:afterAutospacing="0"/>
              <w:ind w:left="87" w:right="78"/>
            </w:pP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1" w:beforeAutospacing="0" w:after="0" w:afterAutospacing="0"/>
              <w:ind w:left="89" w:right="79"/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7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" w:beforeAutospacing="0" w:after="0" w:afterAutospacing="0"/>
              <w:ind w:left="261" w:right="252"/>
            </w:pP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>耶</w:t>
            </w:r>
            <w:r>
              <w:rPr>
                <w:rFonts w:hint="eastAsia" w:ascii="PMingLiU" w:hAnsi="Times New Roman" w:eastAsia="PMingLiU" w:cs="Times New Roman"/>
                <w:b/>
                <w:sz w:val="20"/>
                <w:szCs w:val="20"/>
                <w:bdr w:val="none" w:color="auto" w:sz="0" w:space="0"/>
              </w:rPr>
              <w:t>鲁</w:t>
            </w: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 xml:space="preserve">大学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Yale University</w:t>
            </w: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after="0" w:afterAutospacing="0"/>
              <w:ind w:left="87" w:right="78"/>
            </w:pP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7" w:beforeAutospacing="0" w:after="0" w:afterAutospacing="0"/>
              <w:ind w:left="89" w:right="79"/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7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0" w:afterAutospacing="0"/>
              <w:ind w:left="261" w:right="253"/>
            </w:pPr>
            <w:r>
              <w:rPr>
                <w:rFonts w:hint="eastAsia" w:ascii="PMingLiU" w:hAnsi="Times New Roman" w:eastAsia="PMingLiU" w:cs="Times New Roman"/>
                <w:b/>
                <w:sz w:val="20"/>
                <w:szCs w:val="20"/>
                <w:bdr w:val="none" w:color="auto" w:sz="0" w:space="0"/>
              </w:rPr>
              <w:t>约</w:t>
            </w: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 xml:space="preserve">翰霍普金斯大学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Johns Hopkins University</w:t>
            </w: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6" w:beforeAutospacing="0" w:after="0" w:afterAutospacing="0"/>
              <w:ind w:left="87" w:right="78"/>
            </w:pP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1" w:beforeAutospacing="0" w:after="0" w:afterAutospacing="0"/>
              <w:ind w:left="89" w:right="79"/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7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" w:beforeAutospacing="0" w:after="0" w:afterAutospacing="0"/>
              <w:ind w:left="261" w:right="252"/>
            </w:pP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>哥</w:t>
            </w:r>
            <w:r>
              <w:rPr>
                <w:rFonts w:hint="eastAsia" w:ascii="PMingLiU" w:hAnsi="Times New Roman" w:eastAsia="PMingLiU" w:cs="Times New Roman"/>
                <w:b/>
                <w:sz w:val="20"/>
                <w:szCs w:val="20"/>
                <w:bdr w:val="none" w:color="auto" w:sz="0" w:space="0"/>
              </w:rPr>
              <w:t>伦</w:t>
            </w: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>比</w:t>
            </w:r>
            <w:r>
              <w:rPr>
                <w:rFonts w:hint="eastAsia" w:ascii="PMingLiU" w:hAnsi="Times New Roman" w:eastAsia="PMingLiU" w:cs="Times New Roman"/>
                <w:b/>
                <w:sz w:val="20"/>
                <w:szCs w:val="20"/>
                <w:bdr w:val="none" w:color="auto" w:sz="0" w:space="0"/>
              </w:rPr>
              <w:t>亚</w:t>
            </w: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 xml:space="preserve">大学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Columbia University</w:t>
            </w: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after="0" w:afterAutospacing="0"/>
              <w:ind w:left="87" w:right="78"/>
            </w:pP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88" w:beforeAutospacing="0" w:after="0" w:afterAutospacing="0"/>
              <w:ind w:left="89" w:right="79"/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7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9" w:beforeAutospacing="0" w:after="0" w:afterAutospacing="0"/>
              <w:ind w:left="261" w:right="253"/>
            </w:pP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>加州大学洛杉</w:t>
            </w:r>
            <w:r>
              <w:rPr>
                <w:rFonts w:hint="eastAsia" w:ascii="PMingLiU" w:hAnsi="Times New Roman" w:eastAsia="PMingLiU" w:cs="Times New Roman"/>
                <w:b/>
                <w:sz w:val="20"/>
                <w:szCs w:val="20"/>
                <w:bdr w:val="none" w:color="auto" w:sz="0" w:space="0"/>
              </w:rPr>
              <w:t>矶</w:t>
            </w: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 xml:space="preserve">分校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University of California, Los Angeles</w:t>
            </w: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7" w:beforeAutospacing="0" w:after="0" w:afterAutospacing="0"/>
              <w:ind w:left="87" w:right="78"/>
            </w:pP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6" w:beforeAutospacing="0" w:after="0" w:afterAutospacing="0"/>
              <w:ind w:left="89" w:right="79"/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7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7" w:beforeAutospacing="0" w:after="0" w:afterAutospacing="0"/>
              <w:ind w:left="261" w:right="253"/>
            </w:pPr>
            <w:r>
              <w:rPr>
                <w:rFonts w:hint="eastAsia" w:ascii="PMingLiU" w:hAnsi="Times New Roman" w:eastAsia="PMingLiU" w:cs="Times New Roman"/>
                <w:b/>
                <w:sz w:val="20"/>
                <w:szCs w:val="20"/>
                <w:bdr w:val="none" w:color="auto" w:sz="0" w:space="0"/>
              </w:rPr>
              <w:t>伦</w:t>
            </w: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 xml:space="preserve">敦大学学院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University College London</w:t>
            </w: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5" w:beforeAutospacing="0" w:after="0" w:afterAutospacing="0"/>
              <w:ind w:left="87" w:right="78"/>
            </w:pP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1" w:beforeAutospacing="0" w:after="0" w:afterAutospacing="0"/>
              <w:ind w:left="89" w:right="79"/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7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after="0" w:afterAutospacing="0"/>
              <w:ind w:left="261" w:right="252"/>
            </w:pP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 xml:space="preserve">杜克大学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Duke University</w:t>
            </w: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after="0" w:afterAutospacing="0"/>
              <w:ind w:left="87" w:right="78"/>
            </w:pP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8" w:beforeAutospacing="0" w:after="0" w:afterAutospacing="0"/>
              <w:ind w:left="89" w:right="79"/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7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7" w:beforeAutospacing="0" w:after="0" w:afterAutospacing="0"/>
              <w:ind w:left="261" w:right="254"/>
            </w:pP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 xml:space="preserve">加州大学伯克利分校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University of California, Berkeley</w:t>
            </w: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7" w:beforeAutospacing="0" w:after="0" w:afterAutospacing="0"/>
              <w:ind w:left="87" w:right="78"/>
            </w:pP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1" w:beforeAutospacing="0" w:after="0" w:afterAutospacing="0"/>
              <w:ind w:left="89" w:right="79"/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19</w:t>
            </w:r>
          </w:p>
        </w:tc>
        <w:tc>
          <w:tcPr>
            <w:tcW w:w="7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" w:beforeAutospacing="0" w:after="0" w:afterAutospacing="0"/>
              <w:ind w:left="261" w:right="252"/>
            </w:pP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>康奈</w:t>
            </w:r>
            <w:r>
              <w:rPr>
                <w:rFonts w:hint="eastAsia" w:ascii="PMingLiU" w:hAnsi="Times New Roman" w:eastAsia="PMingLiU" w:cs="Times New Roman"/>
                <w:b/>
                <w:sz w:val="20"/>
                <w:szCs w:val="20"/>
                <w:bdr w:val="none" w:color="auto" w:sz="0" w:space="0"/>
              </w:rPr>
              <w:t>尔</w:t>
            </w: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 xml:space="preserve">大学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Cornell University</w:t>
            </w: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after="0" w:afterAutospacing="0"/>
              <w:ind w:left="87" w:right="78"/>
            </w:pP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1" w:beforeAutospacing="0" w:after="0" w:afterAutospacing="0"/>
              <w:ind w:left="89" w:right="79"/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7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after="0" w:afterAutospacing="0"/>
              <w:ind w:left="261" w:right="252"/>
            </w:pP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 xml:space="preserve">西北大学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Northwestern University</w:t>
            </w: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after="0" w:afterAutospacing="0"/>
              <w:ind w:left="87" w:right="78"/>
            </w:pP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1" w:beforeAutospacing="0" w:after="0" w:afterAutospacing="0"/>
              <w:ind w:left="89" w:right="79"/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21</w:t>
            </w:r>
          </w:p>
        </w:tc>
        <w:tc>
          <w:tcPr>
            <w:tcW w:w="7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after="0" w:afterAutospacing="0"/>
              <w:ind w:left="261" w:right="253"/>
            </w:pP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 xml:space="preserve">密歇根大学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University of Michigan</w:t>
            </w: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after="0" w:afterAutospacing="0"/>
              <w:ind w:left="87" w:right="78"/>
            </w:pP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0" w:beforeAutospacing="0" w:after="0" w:afterAutospacing="0"/>
              <w:ind w:left="89" w:right="79"/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22</w:t>
            </w:r>
          </w:p>
        </w:tc>
        <w:tc>
          <w:tcPr>
            <w:tcW w:w="7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9" w:beforeAutospacing="0" w:after="0" w:afterAutospacing="0"/>
              <w:ind w:left="261" w:right="252"/>
            </w:pP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 xml:space="preserve">新加坡国立大学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National University of Singapore</w:t>
            </w: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9" w:beforeAutospacing="0" w:after="0" w:afterAutospacing="0"/>
              <w:ind w:left="87" w:right="78"/>
            </w:pP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>新加坡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1" w:beforeAutospacing="0" w:after="0" w:afterAutospacing="0"/>
              <w:ind w:left="89" w:right="79"/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22</w:t>
            </w:r>
          </w:p>
        </w:tc>
        <w:tc>
          <w:tcPr>
            <w:tcW w:w="7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" w:beforeAutospacing="0" w:after="0" w:afterAutospacing="0"/>
              <w:ind w:left="261" w:right="253"/>
            </w:pP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>多</w:t>
            </w:r>
            <w:r>
              <w:rPr>
                <w:rFonts w:hint="eastAsia" w:ascii="PMingLiU" w:hAnsi="Times New Roman" w:eastAsia="PMingLiU" w:cs="Times New Roman"/>
                <w:b/>
                <w:sz w:val="20"/>
                <w:szCs w:val="20"/>
                <w:bdr w:val="none" w:color="auto" w:sz="0" w:space="0"/>
              </w:rPr>
              <w:t>伦</w:t>
            </w: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 xml:space="preserve">多大学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University of Toronto</w:t>
            </w: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after="0" w:afterAutospacing="0"/>
              <w:ind w:left="87" w:right="78"/>
            </w:pP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>加拿大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1" w:beforeAutospacing="0" w:after="0" w:afterAutospacing="0"/>
              <w:ind w:left="89" w:right="79"/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24</w:t>
            </w:r>
          </w:p>
        </w:tc>
        <w:tc>
          <w:tcPr>
            <w:tcW w:w="7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after="0" w:afterAutospacing="0"/>
              <w:ind w:left="261" w:right="253"/>
            </w:pP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 xml:space="preserve">卡耐基梅隆大学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Carnegie Mellon University</w:t>
            </w: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after="0" w:afterAutospacing="0"/>
              <w:ind w:left="87" w:right="78"/>
            </w:pP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88" w:beforeAutospacing="0" w:after="0" w:afterAutospacing="0"/>
              <w:ind w:left="89" w:right="79"/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25</w:t>
            </w:r>
          </w:p>
        </w:tc>
        <w:tc>
          <w:tcPr>
            <w:tcW w:w="7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9" w:beforeAutospacing="0" w:after="0" w:afterAutospacing="0"/>
              <w:ind w:left="261" w:right="253"/>
            </w:pPr>
            <w:r>
              <w:rPr>
                <w:rFonts w:hint="eastAsia" w:ascii="PMingLiU" w:hAnsi="Times New Roman" w:eastAsia="PMingLiU" w:cs="Times New Roman"/>
                <w:b/>
                <w:sz w:val="20"/>
                <w:szCs w:val="20"/>
                <w:bdr w:val="none" w:color="auto" w:sz="0" w:space="0"/>
              </w:rPr>
              <w:t>伦</w:t>
            </w: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>敦政治</w:t>
            </w:r>
            <w:r>
              <w:rPr>
                <w:rFonts w:hint="eastAsia" w:ascii="PMingLiU" w:hAnsi="Times New Roman" w:eastAsia="PMingLiU" w:cs="Times New Roman"/>
                <w:b/>
                <w:sz w:val="20"/>
                <w:szCs w:val="20"/>
                <w:bdr w:val="none" w:color="auto" w:sz="0" w:space="0"/>
              </w:rPr>
              <w:t>经济</w:t>
            </w: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 xml:space="preserve">学院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London School of Economics and Political Science</w:t>
            </w: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7" w:beforeAutospacing="0" w:after="0" w:afterAutospacing="0"/>
              <w:ind w:left="87" w:right="78"/>
            </w:pP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1" w:beforeAutospacing="0" w:after="0" w:afterAutospacing="0"/>
              <w:ind w:left="89" w:right="79"/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25</w:t>
            </w:r>
          </w:p>
        </w:tc>
        <w:tc>
          <w:tcPr>
            <w:tcW w:w="7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" w:beforeAutospacing="0" w:after="0" w:afterAutospacing="0"/>
              <w:ind w:left="261" w:right="252"/>
            </w:pPr>
            <w:r>
              <w:rPr>
                <w:rFonts w:hint="eastAsia" w:ascii="PMingLiU" w:hAnsi="Times New Roman" w:eastAsia="PMingLiU" w:cs="Times New Roman"/>
                <w:b/>
                <w:sz w:val="20"/>
                <w:szCs w:val="20"/>
                <w:bdr w:val="none" w:color="auto" w:sz="0" w:space="0"/>
              </w:rPr>
              <w:t>华</w:t>
            </w: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>盛</w:t>
            </w:r>
            <w:r>
              <w:rPr>
                <w:rFonts w:hint="eastAsia" w:ascii="PMingLiU" w:hAnsi="Times New Roman" w:eastAsia="PMingLiU" w:cs="Times New Roman"/>
                <w:b/>
                <w:sz w:val="20"/>
                <w:szCs w:val="20"/>
                <w:bdr w:val="none" w:color="auto" w:sz="0" w:space="0"/>
              </w:rPr>
              <w:t>顿</w:t>
            </w: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 xml:space="preserve">大学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University of Washington</w:t>
            </w: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after="0" w:afterAutospacing="0"/>
              <w:ind w:left="87" w:right="78"/>
            </w:pP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1" w:beforeAutospacing="0" w:after="0" w:afterAutospacing="0"/>
              <w:ind w:left="89" w:right="79"/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27</w:t>
            </w:r>
          </w:p>
        </w:tc>
        <w:tc>
          <w:tcPr>
            <w:tcW w:w="7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" w:beforeAutospacing="0" w:after="0" w:afterAutospacing="0"/>
              <w:ind w:left="261" w:right="254"/>
            </w:pPr>
            <w:r>
              <w:rPr>
                <w:rFonts w:hint="eastAsia" w:ascii="PMingLiU" w:hAnsi="Times New Roman" w:eastAsia="PMingLiU" w:cs="Times New Roman"/>
                <w:b/>
                <w:sz w:val="20"/>
                <w:szCs w:val="20"/>
                <w:bdr w:val="none" w:color="auto" w:sz="0" w:space="0"/>
              </w:rPr>
              <w:t>爱</w:t>
            </w: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 xml:space="preserve">丁堡大学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University of Edinburgh</w:t>
            </w: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after="0" w:afterAutospacing="0"/>
              <w:ind w:left="87" w:right="78"/>
            </w:pP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1" w:beforeAutospacing="0" w:after="0" w:afterAutospacing="0"/>
              <w:ind w:left="89" w:right="79"/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27</w:t>
            </w:r>
          </w:p>
        </w:tc>
        <w:tc>
          <w:tcPr>
            <w:tcW w:w="7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" w:beforeAutospacing="0" w:after="0" w:afterAutospacing="0"/>
              <w:ind w:left="261" w:right="252"/>
            </w:pPr>
            <w:r>
              <w:rPr>
                <w:rFonts w:hint="eastAsia" w:ascii="PMingLiU" w:hAnsi="Times New Roman" w:eastAsia="PMingLiU" w:cs="Times New Roman"/>
                <w:b/>
                <w:sz w:val="20"/>
                <w:szCs w:val="20"/>
                <w:bdr w:val="none" w:color="auto" w:sz="0" w:space="0"/>
              </w:rPr>
              <w:t>纽约</w:t>
            </w: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 xml:space="preserve">大学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New York University</w:t>
            </w: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0" w:beforeAutospacing="0" w:after="0" w:afterAutospacing="0"/>
              <w:ind w:left="87" w:right="78"/>
            </w:pP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1" w:beforeAutospacing="0" w:after="0" w:afterAutospacing="0"/>
              <w:ind w:left="89" w:right="79"/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27</w:t>
            </w:r>
          </w:p>
        </w:tc>
        <w:tc>
          <w:tcPr>
            <w:tcW w:w="7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after="0" w:afterAutospacing="0"/>
              <w:ind w:left="261" w:right="253"/>
            </w:pP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 xml:space="preserve">北京大学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Peking University</w:t>
            </w: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after="0" w:afterAutospacing="0"/>
              <w:ind w:left="87" w:right="78"/>
            </w:pP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>中国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1" w:beforeAutospacing="0" w:after="0" w:afterAutospacing="0"/>
              <w:ind w:left="89" w:right="79"/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7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" w:beforeAutospacing="0" w:after="0" w:afterAutospacing="0"/>
              <w:ind w:left="261" w:right="253"/>
            </w:pP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>清</w:t>
            </w:r>
            <w:r>
              <w:rPr>
                <w:rFonts w:hint="eastAsia" w:ascii="PMingLiU" w:hAnsi="Times New Roman" w:eastAsia="PMingLiU" w:cs="Times New Roman"/>
                <w:b/>
                <w:sz w:val="20"/>
                <w:szCs w:val="20"/>
                <w:bdr w:val="none" w:color="auto" w:sz="0" w:space="0"/>
              </w:rPr>
              <w:t>华</w:t>
            </w: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 xml:space="preserve">大学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Tsinghua University</w:t>
            </w:r>
          </w:p>
        </w:tc>
        <w:tc>
          <w:tcPr>
            <w:tcW w:w="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after="0" w:afterAutospacing="0"/>
              <w:ind w:left="87" w:right="78"/>
            </w:pPr>
            <w:r>
              <w:rPr>
                <w:rFonts w:hint="eastAsia" w:ascii="MS Mincho" w:hAnsi="Times New Roman" w:eastAsia="MS Mincho" w:cs="Times New Roman"/>
                <w:b/>
                <w:sz w:val="20"/>
                <w:szCs w:val="20"/>
                <w:bdr w:val="none" w:color="auto" w:sz="0" w:space="0"/>
              </w:rPr>
              <w:t>中国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244CE"/>
    <w:rsid w:val="4D5244C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2018-09-23T05:18:00Z</dcterms:created>
  <dc:creator>BLANK</dc:creator>
  <cp:lastModifiedBy>BLANK</cp:lastModifiedBy>
  <dcterms:modified xsi:type="dcterms:W3CDTF">2018-09-23T05:19:08Z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