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05" w:leftChars="50" w:right="105" w:rightChars="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tbl>
      <w:tblPr>
        <w:tblStyle w:val="4"/>
        <w:tblpPr w:leftFromText="180" w:rightFromText="180" w:horzAnchor="margin" w:tblpXSpec="center" w:tblpY="936"/>
        <w:tblW w:w="141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45"/>
        <w:gridCol w:w="2560"/>
        <w:gridCol w:w="710"/>
        <w:gridCol w:w="1700"/>
        <w:gridCol w:w="1723"/>
        <w:gridCol w:w="3990"/>
        <w:gridCol w:w="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8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重庆市巴南区供销合作社联合社公开招聘工作人员岗位一览表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  <w:t>相关要求</w:t>
            </w:r>
          </w:p>
        </w:tc>
        <w:tc>
          <w:tcPr>
            <w:tcW w:w="3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黑体" w:eastAsia="方正黑体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b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方正仿宋_GBK" w:hAnsi="黑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黑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文秘岗位一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35周岁及以下（1983年10月31日后出生）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全日制大学本科及以上学历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汉语言文学、文秘类专业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具有5年及以上相关工作经历，熟悉计算机操作及相关办公软件，机关或事业单位经历者优先。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文秘岗位二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35周岁及以下（1983年10月31日后出生）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全日制大学专科及以上学历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具有5年及以上相关工作经历，熟悉计算机操作及相关办公软件。了解农业农村工作和行政机关工作，熟悉市场经济管理者优先。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40周岁及以下（1978年10月31日后出生）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全日制大学本科及以上学历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建筑类专业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具有5年及以上相关工作经历，熟悉计算机操作及相关办公软件。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35周岁及以下（1983年10月31日后出生）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全日制大学本科及以上学历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经济类专业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具有5年及以上相关工作经历，熟悉计算机操作及相关办公软件，取得初级以上会计职称。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206ED"/>
    <w:rsid w:val="084206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2018-11-22T02:51:00Z</dcterms:created>
  <dc:creator>龙崎1415194607</dc:creator>
  <cp:lastModifiedBy>龙崎1415194607</cp:lastModifiedBy>
  <dcterms:modified xsi:type="dcterms:W3CDTF">2018-11-22T02:52:01Z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