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66" w:rsidRDefault="00C22C82" w:rsidP="00C22C82">
      <w:pPr>
        <w:pStyle w:val="a4"/>
        <w:widowControl/>
        <w:spacing w:before="0" w:beforeAutospacing="0" w:after="0" w:afterAutospacing="0" w:line="560" w:lineRule="exact"/>
        <w:ind w:firstLineChars="200" w:firstLine="640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2E37"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</w:p>
    <w:p w:rsidR="00D10466" w:rsidRDefault="006257B1">
      <w:pPr>
        <w:pStyle w:val="a4"/>
        <w:widowControl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color w:val="333333"/>
          <w:sz w:val="32"/>
          <w:szCs w:val="32"/>
        </w:rPr>
      </w:pPr>
      <w:bookmarkStart w:id="0" w:name="_GoBack"/>
      <w:r>
        <w:rPr>
          <w:rFonts w:ascii="Times New Roman" w:eastAsia="方正小标宋_GBK" w:hAnsi="Times New Roman" w:hint="eastAsia"/>
          <w:color w:val="333333"/>
          <w:sz w:val="32"/>
          <w:szCs w:val="32"/>
        </w:rPr>
        <w:t>奉节县</w:t>
      </w:r>
      <w:r w:rsidR="0040411A">
        <w:rPr>
          <w:rFonts w:ascii="Times New Roman" w:eastAsia="方正小标宋_GBK" w:hAnsi="Times New Roman"/>
          <w:color w:val="333333"/>
          <w:sz w:val="32"/>
          <w:szCs w:val="32"/>
        </w:rPr>
        <w:t>特聘农技员申</w:t>
      </w:r>
      <w:r w:rsidR="0040411A">
        <w:rPr>
          <w:rFonts w:ascii="Times New Roman" w:eastAsia="方正小标宋_GBK" w:hAnsi="Times New Roman" w:hint="eastAsia"/>
          <w:color w:val="333333"/>
          <w:sz w:val="32"/>
          <w:szCs w:val="32"/>
        </w:rPr>
        <w:t>请</w:t>
      </w:r>
      <w:r w:rsidR="0040411A">
        <w:rPr>
          <w:rFonts w:ascii="Times New Roman" w:eastAsia="方正小标宋_GBK" w:hAnsi="Times New Roman"/>
          <w:color w:val="333333"/>
          <w:sz w:val="32"/>
          <w:szCs w:val="32"/>
        </w:rPr>
        <w:t>表</w:t>
      </w:r>
    </w:p>
    <w:tbl>
      <w:tblPr>
        <w:tblStyle w:val="a5"/>
        <w:tblW w:w="10626" w:type="dxa"/>
        <w:tblInd w:w="-794" w:type="dxa"/>
        <w:tblLayout w:type="fixed"/>
        <w:tblLook w:val="04A0"/>
      </w:tblPr>
      <w:tblGrid>
        <w:gridCol w:w="1328"/>
        <w:gridCol w:w="952"/>
        <w:gridCol w:w="816"/>
        <w:gridCol w:w="1674"/>
        <w:gridCol w:w="1080"/>
        <w:gridCol w:w="1176"/>
        <w:gridCol w:w="795"/>
        <w:gridCol w:w="975"/>
        <w:gridCol w:w="1830"/>
      </w:tblGrid>
      <w:tr w:rsidR="00D10466" w:rsidRPr="00740BF9" w:rsidTr="00064504">
        <w:trPr>
          <w:trHeight w:val="607"/>
        </w:trPr>
        <w:tc>
          <w:tcPr>
            <w:tcW w:w="1328" w:type="dxa"/>
            <w:vAlign w:val="center"/>
          </w:tcPr>
          <w:bookmarkEnd w:id="0"/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姓  名</w:t>
            </w:r>
          </w:p>
        </w:tc>
        <w:tc>
          <w:tcPr>
            <w:tcW w:w="952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674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176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975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1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D10466" w:rsidRPr="00740BF9" w:rsidRDefault="0040411A" w:rsidP="009C4EFD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  <w:r w:rsidRPr="00740BF9">
              <w:rPr>
                <w:rFonts w:ascii="方正仿宋_GBK" w:eastAsia="方正仿宋_GBK" w:hAnsi="Times New Roman" w:hint="eastAsia"/>
                <w:color w:val="333333"/>
                <w:sz w:val="21"/>
                <w:szCs w:val="21"/>
              </w:rPr>
              <w:t>1</w:t>
            </w:r>
            <w:r w:rsidR="009C4EFD">
              <w:rPr>
                <w:rFonts w:ascii="方正仿宋_GBK" w:eastAsia="方正仿宋_GBK" w:hAnsi="Times New Roman" w:hint="eastAsia"/>
                <w:color w:val="333333"/>
                <w:sz w:val="21"/>
                <w:szCs w:val="21"/>
              </w:rPr>
              <w:t>寸</w:t>
            </w:r>
            <w:r w:rsidRPr="00740BF9">
              <w:rPr>
                <w:rFonts w:ascii="方正仿宋_GBK" w:eastAsia="方正仿宋_GBK" w:hAnsi="Times New Roman" w:hint="eastAsia"/>
                <w:color w:val="333333"/>
                <w:sz w:val="21"/>
                <w:szCs w:val="21"/>
              </w:rPr>
              <w:t>照片</w:t>
            </w:r>
          </w:p>
        </w:tc>
      </w:tr>
      <w:tr w:rsidR="00D10466" w:rsidRPr="00740BF9" w:rsidTr="00064504">
        <w:trPr>
          <w:trHeight w:val="587"/>
        </w:trPr>
        <w:tc>
          <w:tcPr>
            <w:tcW w:w="1328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政治</w:t>
            </w:r>
          </w:p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面貌</w:t>
            </w:r>
          </w:p>
        </w:tc>
        <w:tc>
          <w:tcPr>
            <w:tcW w:w="952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联系</w:t>
            </w:r>
          </w:p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1674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身份</w:t>
            </w:r>
          </w:p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证号</w:t>
            </w:r>
          </w:p>
        </w:tc>
        <w:tc>
          <w:tcPr>
            <w:tcW w:w="2946" w:type="dxa"/>
            <w:gridSpan w:val="3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064504">
        <w:trPr>
          <w:trHeight w:val="587"/>
        </w:trPr>
        <w:tc>
          <w:tcPr>
            <w:tcW w:w="1328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所学</w:t>
            </w:r>
          </w:p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专业</w:t>
            </w:r>
          </w:p>
        </w:tc>
        <w:tc>
          <w:tcPr>
            <w:tcW w:w="1768" w:type="dxa"/>
            <w:gridSpan w:val="2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文化程度</w:t>
            </w:r>
          </w:p>
        </w:tc>
        <w:tc>
          <w:tcPr>
            <w:tcW w:w="1080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从事</w:t>
            </w:r>
          </w:p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产业</w:t>
            </w:r>
          </w:p>
        </w:tc>
        <w:tc>
          <w:tcPr>
            <w:tcW w:w="1770" w:type="dxa"/>
            <w:gridSpan w:val="2"/>
            <w:vAlign w:val="center"/>
          </w:tcPr>
          <w:p w:rsidR="00D10466" w:rsidRPr="00740BF9" w:rsidRDefault="0040411A" w:rsidP="0017594B">
            <w:pPr>
              <w:pStyle w:val="a4"/>
              <w:widowControl/>
              <w:spacing w:before="0" w:beforeAutospacing="0" w:after="0" w:afterAutospacing="0" w:line="300" w:lineRule="exact"/>
              <w:jc w:val="both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如：</w:t>
            </w:r>
            <w:r w:rsidR="0017594B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脐橙</w:t>
            </w:r>
          </w:p>
        </w:tc>
        <w:tc>
          <w:tcPr>
            <w:tcW w:w="1830" w:type="dxa"/>
            <w:vMerge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064504">
        <w:tc>
          <w:tcPr>
            <w:tcW w:w="1328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所在经营组织名称</w:t>
            </w:r>
          </w:p>
        </w:tc>
        <w:tc>
          <w:tcPr>
            <w:tcW w:w="3442" w:type="dxa"/>
            <w:gridSpan w:val="3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担任</w:t>
            </w:r>
          </w:p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176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职务年限</w:t>
            </w:r>
          </w:p>
        </w:tc>
        <w:tc>
          <w:tcPr>
            <w:tcW w:w="975" w:type="dxa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1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064504">
        <w:tc>
          <w:tcPr>
            <w:tcW w:w="1328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常住</w:t>
            </w:r>
          </w:p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地址</w:t>
            </w:r>
          </w:p>
        </w:tc>
        <w:tc>
          <w:tcPr>
            <w:tcW w:w="7468" w:type="dxa"/>
            <w:gridSpan w:val="7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064504">
        <w:trPr>
          <w:trHeight w:val="7694"/>
        </w:trPr>
        <w:tc>
          <w:tcPr>
            <w:tcW w:w="1328" w:type="dxa"/>
            <w:textDirection w:val="tbLrV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方正楷体_GBK" w:cs="方正楷体_GBK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方正楷体_GBK" w:cs="方正楷体_GBK" w:hint="eastAsia"/>
                <w:bCs/>
                <w:color w:val="333333"/>
                <w:sz w:val="28"/>
                <w:szCs w:val="28"/>
              </w:rPr>
              <w:t>工作经历</w:t>
            </w:r>
          </w:p>
        </w:tc>
        <w:tc>
          <w:tcPr>
            <w:tcW w:w="9298" w:type="dxa"/>
            <w:gridSpan w:val="8"/>
            <w:vAlign w:val="center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064504">
        <w:trPr>
          <w:trHeight w:val="2542"/>
        </w:trPr>
        <w:tc>
          <w:tcPr>
            <w:tcW w:w="1328" w:type="dxa"/>
            <w:textDirection w:val="tbLrV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lastRenderedPageBreak/>
              <w:t>专业特长</w:t>
            </w:r>
          </w:p>
        </w:tc>
        <w:tc>
          <w:tcPr>
            <w:tcW w:w="9298" w:type="dxa"/>
            <w:gridSpan w:val="8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7252ED">
        <w:trPr>
          <w:trHeight w:val="1395"/>
        </w:trPr>
        <w:tc>
          <w:tcPr>
            <w:tcW w:w="1328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申请人签字</w:t>
            </w:r>
          </w:p>
        </w:tc>
        <w:tc>
          <w:tcPr>
            <w:tcW w:w="9298" w:type="dxa"/>
            <w:gridSpan w:val="8"/>
          </w:tcPr>
          <w:p w:rsidR="00064504" w:rsidRDefault="00064504" w:rsidP="0006450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</w:t>
            </w:r>
          </w:p>
          <w:p w:rsidR="00064504" w:rsidRDefault="00064504" w:rsidP="0006450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</w:p>
          <w:p w:rsidR="00064504" w:rsidRPr="00064504" w:rsidRDefault="00064504" w:rsidP="00064504">
            <w:pPr>
              <w:pStyle w:val="a4"/>
              <w:widowControl/>
              <w:spacing w:before="0" w:beforeAutospacing="0" w:after="0" w:afterAutospacing="0" w:line="300" w:lineRule="exact"/>
              <w:ind w:firstLineChars="250" w:firstLine="700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签  名：                               </w:t>
            </w:r>
            <w:r w:rsidRPr="0006450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年   月   日  </w:t>
            </w:r>
          </w:p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EC03BA">
        <w:trPr>
          <w:trHeight w:val="1757"/>
        </w:trPr>
        <w:tc>
          <w:tcPr>
            <w:tcW w:w="1328" w:type="dxa"/>
            <w:vAlign w:val="center"/>
          </w:tcPr>
          <w:p w:rsidR="00064504" w:rsidRDefault="0017594B" w:rsidP="00064504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乡镇</w:t>
            </w:r>
          </w:p>
          <w:p w:rsidR="00064504" w:rsidRDefault="00064504" w:rsidP="00064504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（街道）</w:t>
            </w:r>
            <w:r w:rsid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推荐</w:t>
            </w:r>
          </w:p>
          <w:p w:rsidR="00D10466" w:rsidRPr="00740BF9" w:rsidRDefault="0040411A" w:rsidP="00064504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9298" w:type="dxa"/>
            <w:gridSpan w:val="8"/>
          </w:tcPr>
          <w:p w:rsidR="00EC03BA" w:rsidRDefault="00EC03BA" w:rsidP="00EC03BA">
            <w:pPr>
              <w:widowControl/>
              <w:spacing w:before="100" w:beforeAutospacing="1" w:after="100" w:afterAutospacing="1" w:line="280" w:lineRule="exact"/>
              <w:rPr>
                <w:rFonts w:ascii="方正仿宋_GBK" w:eastAsia="方正仿宋_GBK" w:hAnsi="Times New Roman" w:cs="Times New Roman"/>
                <w:bCs/>
                <w:color w:val="333333"/>
                <w:kern w:val="0"/>
                <w:sz w:val="28"/>
                <w:szCs w:val="28"/>
              </w:rPr>
            </w:pPr>
          </w:p>
          <w:p w:rsidR="00EC03BA" w:rsidRDefault="00064504" w:rsidP="00EC03BA">
            <w:pPr>
              <w:widowControl/>
              <w:spacing w:before="100" w:beforeAutospacing="1" w:after="100" w:afterAutospacing="1" w:line="280" w:lineRule="exact"/>
              <w:rPr>
                <w:rFonts w:ascii="方正仿宋_GBK" w:eastAsia="方正仿宋_GBK" w:hAnsi="Times New Roman" w:cs="Times New Roman"/>
                <w:bCs/>
                <w:color w:val="333333"/>
                <w:kern w:val="0"/>
                <w:sz w:val="28"/>
                <w:szCs w:val="28"/>
              </w:rPr>
            </w:pPr>
            <w:r w:rsidRPr="00064504"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                         </w:t>
            </w:r>
            <w:r w:rsidR="001D345B"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 </w:t>
            </w:r>
          </w:p>
          <w:p w:rsidR="00064504" w:rsidRPr="00064504" w:rsidRDefault="001D345B" w:rsidP="00EC03BA">
            <w:pPr>
              <w:widowControl/>
              <w:spacing w:before="100" w:beforeAutospacing="1" w:after="100" w:afterAutospacing="1" w:line="280" w:lineRule="exact"/>
              <w:ind w:firstLineChars="2300" w:firstLine="6440"/>
              <w:rPr>
                <w:rFonts w:ascii="方正仿宋_GBK" w:eastAsia="方正仿宋_GBK" w:hAnsi="Times New Roman" w:cs="Times New Roman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公    章</w:t>
            </w:r>
          </w:p>
          <w:p w:rsidR="00064504" w:rsidRDefault="00064504" w:rsidP="00EC03BA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 w:rsidRPr="0006450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                                 </w:t>
            </w: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       </w:t>
            </w:r>
            <w:r w:rsidRPr="0006450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年   月   日  </w:t>
            </w:r>
          </w:p>
          <w:p w:rsidR="00EC03BA" w:rsidRPr="00740BF9" w:rsidRDefault="00EC03BA" w:rsidP="00EC03BA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32"/>
                <w:szCs w:val="32"/>
              </w:rPr>
            </w:pPr>
          </w:p>
        </w:tc>
      </w:tr>
      <w:tr w:rsidR="001D345B" w:rsidRPr="00740BF9" w:rsidTr="007252ED">
        <w:trPr>
          <w:trHeight w:val="1533"/>
        </w:trPr>
        <w:tc>
          <w:tcPr>
            <w:tcW w:w="1328" w:type="dxa"/>
            <w:vAlign w:val="center"/>
          </w:tcPr>
          <w:p w:rsidR="001D345B" w:rsidRPr="00740BF9" w:rsidRDefault="001D345B" w:rsidP="001D345B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资格审查意见</w:t>
            </w:r>
          </w:p>
        </w:tc>
        <w:tc>
          <w:tcPr>
            <w:tcW w:w="9298" w:type="dxa"/>
            <w:gridSpan w:val="8"/>
          </w:tcPr>
          <w:p w:rsidR="0090340E" w:rsidRDefault="0090340E" w:rsidP="0090340E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</w:t>
            </w:r>
            <w:r w:rsidRPr="0006450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</w:t>
            </w:r>
          </w:p>
          <w:p w:rsidR="0090340E" w:rsidRDefault="0090340E" w:rsidP="0090340E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</w:p>
          <w:p w:rsidR="00EC03BA" w:rsidRDefault="00EC03BA" w:rsidP="0090340E">
            <w:pPr>
              <w:pStyle w:val="a4"/>
              <w:widowControl/>
              <w:spacing w:before="0" w:beforeAutospacing="0" w:after="0" w:afterAutospacing="0" w:line="300" w:lineRule="exact"/>
              <w:ind w:firstLineChars="2250" w:firstLine="6300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</w:p>
          <w:p w:rsidR="001D345B" w:rsidRPr="00740BF9" w:rsidRDefault="0090340E" w:rsidP="0090340E">
            <w:pPr>
              <w:pStyle w:val="a4"/>
              <w:widowControl/>
              <w:spacing w:before="0" w:beforeAutospacing="0" w:after="0" w:afterAutospacing="0" w:line="300" w:lineRule="exact"/>
              <w:ind w:firstLineChars="2250" w:firstLine="6300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  <w:r w:rsidRPr="0006450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年   月   日  </w:t>
            </w:r>
          </w:p>
        </w:tc>
      </w:tr>
      <w:tr w:rsidR="00D10466" w:rsidRPr="00740BF9" w:rsidTr="00064504">
        <w:trPr>
          <w:trHeight w:val="2094"/>
        </w:trPr>
        <w:tc>
          <w:tcPr>
            <w:tcW w:w="1328" w:type="dxa"/>
            <w:vAlign w:val="center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 w:rsidRPr="00740BF9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技能考核结果</w:t>
            </w:r>
          </w:p>
        </w:tc>
        <w:tc>
          <w:tcPr>
            <w:tcW w:w="9298" w:type="dxa"/>
            <w:gridSpan w:val="8"/>
          </w:tcPr>
          <w:p w:rsidR="00D10466" w:rsidRPr="00740BF9" w:rsidRDefault="00D10466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  <w:p w:rsidR="00D10466" w:rsidRDefault="00064504" w:rsidP="00D8787C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考核结果</w:t>
            </w:r>
            <w:r w:rsidRPr="0006450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：</w:t>
            </w:r>
          </w:p>
          <w:p w:rsidR="00D8787C" w:rsidRDefault="00D8787C" w:rsidP="003B479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  <w:p w:rsidR="00D8787C" w:rsidRDefault="00D8787C" w:rsidP="003B479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  <w:p w:rsidR="00D8787C" w:rsidRDefault="00D8787C" w:rsidP="003B479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  <w:p w:rsidR="003B4794" w:rsidRPr="00D8787C" w:rsidRDefault="0040411A" w:rsidP="003B479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  <w:r w:rsidRPr="00740BF9">
              <w:rPr>
                <w:rFonts w:ascii="方正仿宋_GBK" w:eastAsia="方正仿宋_GBK" w:hAnsi="Times New Roman" w:hint="eastAsia"/>
                <w:color w:val="333333"/>
                <w:sz w:val="21"/>
                <w:szCs w:val="21"/>
              </w:rPr>
              <w:t xml:space="preserve"> </w:t>
            </w:r>
            <w:r w:rsidR="003B4794"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考核</w:t>
            </w:r>
            <w:r w:rsidR="003B479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组长</w:t>
            </w:r>
            <w:r w:rsidR="003B4794"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签字：</w:t>
            </w:r>
            <w:r w:rsidR="003B479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      </w:t>
            </w: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</w:t>
            </w:r>
            <w:r w:rsidR="0017594B"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考核成员签字：</w:t>
            </w: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    </w:t>
            </w:r>
          </w:p>
          <w:p w:rsidR="003B4794" w:rsidRDefault="003B4794" w:rsidP="003B479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</w:t>
            </w:r>
          </w:p>
          <w:p w:rsidR="00D10466" w:rsidRDefault="0040411A" w:rsidP="003B479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                   </w:t>
            </w:r>
            <w:r w:rsidR="003B479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                          </w:t>
            </w: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 xml:space="preserve"> 年</w:t>
            </w: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    </w:t>
            </w: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月</w:t>
            </w: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    </w:t>
            </w:r>
            <w:r w:rsidRPr="0017594B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日</w:t>
            </w:r>
          </w:p>
          <w:p w:rsidR="003B4794" w:rsidRPr="00740BF9" w:rsidRDefault="003B4794" w:rsidP="003B4794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</w:p>
        </w:tc>
      </w:tr>
      <w:tr w:rsidR="00D10466" w:rsidRPr="00740BF9" w:rsidTr="007252ED">
        <w:trPr>
          <w:trHeight w:val="2396"/>
        </w:trPr>
        <w:tc>
          <w:tcPr>
            <w:tcW w:w="1328" w:type="dxa"/>
            <w:vAlign w:val="center"/>
          </w:tcPr>
          <w:p w:rsidR="00D10466" w:rsidRPr="00740BF9" w:rsidRDefault="00C708AD">
            <w:pPr>
              <w:pStyle w:val="a4"/>
              <w:widowControl/>
              <w:spacing w:before="0" w:beforeAutospacing="0" w:after="0" w:afterAutospacing="0" w:line="300" w:lineRule="exact"/>
              <w:jc w:val="center"/>
              <w:rPr>
                <w:rFonts w:ascii="方正仿宋_GBK" w:eastAsia="方正仿宋_GBK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服务</w:t>
            </w:r>
            <w:r w:rsidR="004F27B3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单位</w:t>
            </w:r>
            <w:r w:rsidR="00064504">
              <w:rPr>
                <w:rFonts w:ascii="方正仿宋_GBK" w:eastAsia="方正仿宋_GBK" w:hAnsi="Times New Roman" w:hint="eastAsia"/>
                <w:bCs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9298" w:type="dxa"/>
            <w:gridSpan w:val="8"/>
          </w:tcPr>
          <w:p w:rsidR="00D10466" w:rsidRPr="00740BF9" w:rsidRDefault="0040411A">
            <w:pPr>
              <w:pStyle w:val="a4"/>
              <w:widowControl/>
              <w:spacing w:before="0" w:beforeAutospacing="0" w:after="0" w:afterAutospacing="0" w:line="300" w:lineRule="exact"/>
              <w:rPr>
                <w:rFonts w:ascii="方正仿宋_GBK" w:eastAsia="方正仿宋_GBK" w:hAnsi="Times New Roman"/>
                <w:color w:val="333333"/>
                <w:sz w:val="21"/>
                <w:szCs w:val="21"/>
              </w:rPr>
            </w:pPr>
            <w:r w:rsidRPr="00740BF9">
              <w:rPr>
                <w:rFonts w:ascii="方正仿宋_GBK" w:eastAsia="方正仿宋_GBK" w:hAnsi="Times New Roman" w:hint="eastAsia"/>
                <w:color w:val="333333"/>
                <w:sz w:val="21"/>
                <w:szCs w:val="21"/>
              </w:rPr>
              <w:t xml:space="preserve">                                              </w:t>
            </w:r>
          </w:p>
          <w:p w:rsidR="00410CC0" w:rsidRDefault="0040411A" w:rsidP="004F27B3">
            <w:pPr>
              <w:widowControl/>
              <w:spacing w:before="100" w:beforeAutospacing="1" w:after="100" w:afterAutospacing="1" w:line="280" w:lineRule="exact"/>
              <w:rPr>
                <w:rFonts w:ascii="方正仿宋_GBK" w:eastAsia="方正仿宋_GBK" w:hAnsi="Times New Roman"/>
                <w:color w:val="333333"/>
                <w:sz w:val="32"/>
                <w:szCs w:val="32"/>
              </w:rPr>
            </w:pPr>
            <w:r w:rsidRPr="00740BF9">
              <w:rPr>
                <w:rFonts w:ascii="方正仿宋_GBK" w:eastAsia="方正仿宋_GBK" w:hAnsi="Times New Roman" w:hint="eastAsia"/>
                <w:color w:val="333333"/>
                <w:szCs w:val="21"/>
              </w:rPr>
              <w:t xml:space="preserve"> </w:t>
            </w:r>
            <w:r w:rsidRPr="00740BF9">
              <w:rPr>
                <w:rFonts w:ascii="方正仿宋_GBK" w:eastAsia="方正仿宋_GBK" w:hAnsi="Times New Roman" w:hint="eastAsia"/>
                <w:color w:val="333333"/>
                <w:sz w:val="32"/>
                <w:szCs w:val="32"/>
              </w:rPr>
              <w:t xml:space="preserve"> </w:t>
            </w:r>
            <w:r w:rsidR="004F27B3">
              <w:rPr>
                <w:rFonts w:ascii="方正仿宋_GBK" w:eastAsia="方正仿宋_GBK" w:hAnsi="Times New Roman" w:hint="eastAsia"/>
                <w:color w:val="333333"/>
                <w:sz w:val="32"/>
                <w:szCs w:val="32"/>
              </w:rPr>
              <w:t xml:space="preserve">                                        </w:t>
            </w:r>
          </w:p>
          <w:p w:rsidR="004F27B3" w:rsidRDefault="004F27B3" w:rsidP="00410CC0">
            <w:pPr>
              <w:widowControl/>
              <w:spacing w:before="100" w:beforeAutospacing="1" w:after="100" w:afterAutospacing="1" w:line="280" w:lineRule="exact"/>
              <w:ind w:firstLineChars="2050" w:firstLine="6560"/>
              <w:rPr>
                <w:rFonts w:ascii="方正仿宋_GBK" w:eastAsia="方正仿宋_GBK" w:hAnsi="Times New Roman" w:cs="Times New Roman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color w:val="333333"/>
                <w:sz w:val="32"/>
                <w:szCs w:val="32"/>
              </w:rPr>
              <w:t xml:space="preserve"> </w:t>
            </w:r>
            <w:r w:rsidR="0040411A" w:rsidRPr="00740BF9">
              <w:rPr>
                <w:rFonts w:ascii="方正仿宋_GBK" w:eastAsia="方正仿宋_GBK" w:hAnsi="Times New Roman" w:hint="eastAsia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>公    章</w:t>
            </w:r>
            <w:r w:rsidRPr="004F27B3"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D10466" w:rsidRPr="00740BF9" w:rsidRDefault="004F27B3" w:rsidP="004F27B3">
            <w:pPr>
              <w:widowControl/>
              <w:spacing w:before="100" w:beforeAutospacing="1" w:after="100" w:afterAutospacing="1" w:line="280" w:lineRule="exact"/>
              <w:rPr>
                <w:rFonts w:ascii="方正仿宋_GBK" w:eastAsia="方正仿宋_GBK" w:hAnsi="Times New Roman"/>
                <w:color w:val="333333"/>
                <w:szCs w:val="21"/>
              </w:rPr>
            </w:pPr>
            <w:r w:rsidRPr="004F27B3"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                                         </w:t>
            </w:r>
            <w:r w:rsidRPr="004F27B3"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  年   月   日 </w:t>
            </w:r>
            <w:r w:rsidR="0040411A" w:rsidRPr="004F27B3">
              <w:rPr>
                <w:rFonts w:ascii="方正仿宋_GBK" w:eastAsia="方正仿宋_GBK" w:hAnsi="Times New Roman" w:cs="Times New Roman" w:hint="eastAsia"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 w:rsidR="0040411A" w:rsidRPr="00740BF9">
              <w:rPr>
                <w:rFonts w:ascii="方正仿宋_GBK" w:eastAsia="方正仿宋_GBK" w:hAnsi="Times New Roman" w:hint="eastAsia"/>
                <w:color w:val="333333"/>
                <w:szCs w:val="21"/>
              </w:rPr>
              <w:t xml:space="preserve">            </w:t>
            </w:r>
          </w:p>
        </w:tc>
      </w:tr>
    </w:tbl>
    <w:p w:rsidR="00D10466" w:rsidRDefault="0040411A" w:rsidP="00740BF9">
      <w:pPr>
        <w:pStyle w:val="a4"/>
        <w:widowControl/>
        <w:spacing w:before="0" w:beforeAutospacing="0" w:after="0" w:afterAutospacing="0" w:line="560" w:lineRule="exact"/>
      </w:pPr>
      <w:r>
        <w:rPr>
          <w:rFonts w:ascii="Times New Roman" w:eastAsia="方正仿宋_GBK" w:hAnsi="Times New Roman"/>
          <w:color w:val="333333"/>
        </w:rPr>
        <w:t>注：申请表</w:t>
      </w:r>
      <w:r w:rsidR="00980976">
        <w:rPr>
          <w:rFonts w:ascii="Times New Roman" w:eastAsia="方正仿宋_GBK" w:hAnsi="Times New Roman" w:hint="eastAsia"/>
          <w:color w:val="333333"/>
        </w:rPr>
        <w:t>一式三份，</w:t>
      </w:r>
      <w:r>
        <w:rPr>
          <w:rFonts w:ascii="Times New Roman" w:eastAsia="方正仿宋_GBK" w:hAnsi="Times New Roman"/>
          <w:color w:val="333333"/>
        </w:rPr>
        <w:t>双面打印</w:t>
      </w:r>
      <w:r w:rsidR="00980976">
        <w:rPr>
          <w:rFonts w:ascii="Times New Roman" w:eastAsia="方正仿宋_GBK" w:hAnsi="Times New Roman" w:hint="eastAsia"/>
          <w:color w:val="333333"/>
        </w:rPr>
        <w:t>。</w:t>
      </w:r>
    </w:p>
    <w:sectPr w:rsidR="00D10466" w:rsidSect="0072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7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73" w:rsidRDefault="00931373" w:rsidP="00D10466">
      <w:r>
        <w:separator/>
      </w:r>
    </w:p>
  </w:endnote>
  <w:endnote w:type="continuationSeparator" w:id="0">
    <w:p w:rsidR="00931373" w:rsidRDefault="00931373" w:rsidP="00D1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79" w:rsidRDefault="007361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2" w:rsidRDefault="008F4B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0.8pt;margin-top:0;width:2in;height:2in;z-index:251658240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C22C82" w:rsidRDefault="008F4BCC">
                <w:pPr>
                  <w:pStyle w:val="a3"/>
                  <w:rPr>
                    <w:rFonts w:eastAsia="宋体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C22C82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736179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79" w:rsidRDefault="007361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73" w:rsidRDefault="00931373" w:rsidP="00D10466">
      <w:r>
        <w:separator/>
      </w:r>
    </w:p>
  </w:footnote>
  <w:footnote w:type="continuationSeparator" w:id="0">
    <w:p w:rsidR="00931373" w:rsidRDefault="00931373" w:rsidP="00D1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79" w:rsidRDefault="007361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82" w:rsidRDefault="00C22C82" w:rsidP="0073617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79" w:rsidRDefault="007361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86616"/>
    <w:rsid w:val="00064504"/>
    <w:rsid w:val="0017594B"/>
    <w:rsid w:val="001D345B"/>
    <w:rsid w:val="00244E2B"/>
    <w:rsid w:val="00266B29"/>
    <w:rsid w:val="003B4794"/>
    <w:rsid w:val="0040411A"/>
    <w:rsid w:val="00410CC0"/>
    <w:rsid w:val="00463D46"/>
    <w:rsid w:val="004F27B3"/>
    <w:rsid w:val="005944CB"/>
    <w:rsid w:val="006257B1"/>
    <w:rsid w:val="006A598E"/>
    <w:rsid w:val="00701EDA"/>
    <w:rsid w:val="007252ED"/>
    <w:rsid w:val="00736179"/>
    <w:rsid w:val="00740BF9"/>
    <w:rsid w:val="007853B6"/>
    <w:rsid w:val="00792E37"/>
    <w:rsid w:val="00857C43"/>
    <w:rsid w:val="008F4BCC"/>
    <w:rsid w:val="0090340E"/>
    <w:rsid w:val="00931373"/>
    <w:rsid w:val="00980976"/>
    <w:rsid w:val="00980AB0"/>
    <w:rsid w:val="009C4EFD"/>
    <w:rsid w:val="00A1148D"/>
    <w:rsid w:val="00B507A4"/>
    <w:rsid w:val="00B84EC3"/>
    <w:rsid w:val="00C22C82"/>
    <w:rsid w:val="00C708AD"/>
    <w:rsid w:val="00C74BB1"/>
    <w:rsid w:val="00D10466"/>
    <w:rsid w:val="00D36725"/>
    <w:rsid w:val="00D374D4"/>
    <w:rsid w:val="00D8787C"/>
    <w:rsid w:val="00EC03BA"/>
    <w:rsid w:val="00F4087E"/>
    <w:rsid w:val="3538661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4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04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D1046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rsid w:val="00D104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8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53B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rsid w:val="0006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94</TotalTime>
  <Pages>2</Pages>
  <Words>170</Words>
  <Characters>8081</Characters>
  <Application>Microsoft Office Word</Application>
  <DocSecurity>0</DocSecurity>
  <Lines>67</Lines>
  <Paragraphs>16</Paragraphs>
  <ScaleCrop>false</ScaleCrop>
  <Company>微软中国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</dc:creator>
  <cp:lastModifiedBy>Windows 用户</cp:lastModifiedBy>
  <cp:revision>35</cp:revision>
  <cp:lastPrinted>2019-01-02T01:33:00Z</cp:lastPrinted>
  <dcterms:created xsi:type="dcterms:W3CDTF">2018-10-03T03:23:00Z</dcterms:created>
  <dcterms:modified xsi:type="dcterms:W3CDTF">2019-01-04T02:41:00Z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